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D" w:rsidRDefault="0031780D" w:rsidP="00704387">
      <w:pPr>
        <w:pStyle w:val="Heading1"/>
      </w:pPr>
      <w:r w:rsidRPr="00297D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_б" style="width:51.75pt;height:66pt;visibility:visible">
            <v:imagedata r:id="rId5" o:title=""/>
          </v:shape>
        </w:pict>
      </w:r>
    </w:p>
    <w:p w:rsidR="0031780D" w:rsidRPr="0048145D" w:rsidRDefault="0031780D" w:rsidP="00704387">
      <w:pPr>
        <w:rPr>
          <w:lang w:val="en-US"/>
        </w:rPr>
      </w:pPr>
    </w:p>
    <w:p w:rsidR="0031780D" w:rsidRPr="00541C1F" w:rsidRDefault="0031780D" w:rsidP="00704387">
      <w:pPr>
        <w:pStyle w:val="Heading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1780D" w:rsidRPr="00541C1F" w:rsidRDefault="0031780D" w:rsidP="00704387">
      <w:pPr>
        <w:pStyle w:val="Heading2"/>
      </w:pPr>
    </w:p>
    <w:p w:rsidR="0031780D" w:rsidRPr="000B219F" w:rsidRDefault="0031780D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31780D" w:rsidRDefault="0031780D" w:rsidP="00704387">
      <w:pPr>
        <w:pStyle w:val="PlainText"/>
        <w:jc w:val="center"/>
        <w:rPr>
          <w:rFonts w:ascii="Times New Roman" w:hAnsi="Times New Roman"/>
          <w:sz w:val="26"/>
        </w:rPr>
      </w:pPr>
    </w:p>
    <w:p w:rsidR="0031780D" w:rsidRDefault="0031780D" w:rsidP="000F32B5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от </w:t>
      </w:r>
      <w:r w:rsidRPr="002E5B80">
        <w:rPr>
          <w:bCs/>
          <w:noProof/>
          <w:sz w:val="26"/>
          <w:szCs w:val="26"/>
          <w:u w:val="single"/>
        </w:rPr>
        <w:t>25 июня 2015 года</w:t>
      </w:r>
      <w:r>
        <w:rPr>
          <w:bCs/>
          <w:noProof/>
          <w:sz w:val="26"/>
          <w:szCs w:val="26"/>
        </w:rPr>
        <w:t xml:space="preserve"> </w:t>
      </w:r>
      <w:r w:rsidRPr="00D30C6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</w:rPr>
        <w:t xml:space="preserve"> </w:t>
      </w:r>
      <w:r w:rsidRPr="002E5B80">
        <w:rPr>
          <w:bCs/>
          <w:noProof/>
          <w:sz w:val="26"/>
          <w:szCs w:val="26"/>
          <w:u w:val="single"/>
        </w:rPr>
        <w:t>116-МНПА</w:t>
      </w:r>
    </w:p>
    <w:p w:rsidR="0031780D" w:rsidRDefault="0031780D" w:rsidP="00704387"/>
    <w:p w:rsidR="0031780D" w:rsidRPr="00704387" w:rsidRDefault="0031780D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31780D" w:rsidRPr="003B5D5F" w:rsidRDefault="0031780D" w:rsidP="00704387">
      <w:pPr>
        <w:jc w:val="center"/>
        <w:rPr>
          <w:b/>
          <w:sz w:val="26"/>
          <w:szCs w:val="26"/>
        </w:rPr>
      </w:pPr>
    </w:p>
    <w:p w:rsidR="0031780D" w:rsidRPr="00210C95" w:rsidRDefault="0031780D" w:rsidP="00DE50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31780D" w:rsidRPr="00210C95" w:rsidRDefault="0031780D" w:rsidP="00DE50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31780D" w:rsidRPr="00210C95" w:rsidRDefault="0031780D" w:rsidP="00DE5071">
      <w:pPr>
        <w:jc w:val="right"/>
        <w:rPr>
          <w:sz w:val="26"/>
          <w:szCs w:val="26"/>
        </w:rPr>
      </w:pPr>
      <w:r>
        <w:rPr>
          <w:sz w:val="26"/>
          <w:szCs w:val="26"/>
        </w:rPr>
        <w:t>23 июня 2015</w:t>
      </w:r>
      <w:r w:rsidRPr="00210C95">
        <w:rPr>
          <w:sz w:val="26"/>
          <w:szCs w:val="26"/>
        </w:rPr>
        <w:t xml:space="preserve"> года</w:t>
      </w:r>
    </w:p>
    <w:p w:rsidR="0031780D" w:rsidRPr="00304304" w:rsidRDefault="0031780D" w:rsidP="00DE5071">
      <w:pPr>
        <w:ind w:firstLine="709"/>
        <w:rPr>
          <w:sz w:val="26"/>
          <w:szCs w:val="26"/>
        </w:rPr>
      </w:pPr>
    </w:p>
    <w:p w:rsidR="0031780D" w:rsidRPr="00DE5071" w:rsidRDefault="0031780D" w:rsidP="00AE2C47">
      <w:pPr>
        <w:pStyle w:val="PlainText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11CD3">
        <w:rPr>
          <w:rFonts w:ascii="Times New Roman" w:hAnsi="Times New Roman"/>
          <w:sz w:val="26"/>
          <w:szCs w:val="26"/>
        </w:rPr>
        <w:t>Наградить Почетным зна</w:t>
      </w:r>
      <w:r>
        <w:rPr>
          <w:rFonts w:ascii="Times New Roman" w:hAnsi="Times New Roman"/>
          <w:sz w:val="26"/>
          <w:szCs w:val="26"/>
        </w:rPr>
        <w:t xml:space="preserve">ком «За заслуги перед районом»: </w:t>
      </w:r>
    </w:p>
    <w:p w:rsidR="0031780D" w:rsidRDefault="0031780D" w:rsidP="00DE5071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Блошкину Альбину Михайловну - врача-дерматовенеролога поликлиники муниципального бюджетного учреждения Центральная районная больница Новокузнецкого района;</w:t>
      </w:r>
    </w:p>
    <w:p w:rsidR="0031780D" w:rsidRDefault="0031780D" w:rsidP="00E374D2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 w:rsidRPr="00E374D2">
        <w:rPr>
          <w:rFonts w:ascii="Times New Roman" w:hAnsi="Times New Roman"/>
          <w:sz w:val="26"/>
          <w:szCs w:val="26"/>
        </w:rPr>
        <w:t>Ведрову Наталию Владимировну – консультанта-советника организационно-правового отдела Совета народных депутатов Новокузнецкого муниципального района;</w:t>
      </w:r>
    </w:p>
    <w:p w:rsidR="0031780D" w:rsidRDefault="0031780D" w:rsidP="00E374D2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Вопиловскую Татьяну Васильевну – заведующего сектором по предпринимательству управления промышленности, транспорта и предпринимательства </w:t>
      </w:r>
      <w:r w:rsidRPr="005512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Новокузнецкого муниципального района;</w:t>
      </w:r>
    </w:p>
    <w:p w:rsidR="0031780D" w:rsidRPr="00E374D2" w:rsidRDefault="0031780D" w:rsidP="00E374D2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Гончарову Алену Викторовну – начальника управления бухгалтерского учета и муниципального заказа </w:t>
      </w:r>
      <w:r w:rsidRPr="0055124C">
        <w:rPr>
          <w:rFonts w:ascii="Times New Roman" w:hAnsi="Times New Roman"/>
          <w:sz w:val="26"/>
          <w:szCs w:val="26"/>
        </w:rPr>
        <w:t>администрации Новокузнецкого муниципального района;</w:t>
      </w:r>
    </w:p>
    <w:p w:rsidR="0031780D" w:rsidRDefault="0031780D" w:rsidP="00E374D2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 w:rsidRPr="00E374D2">
        <w:rPr>
          <w:rFonts w:ascii="Times New Roman" w:hAnsi="Times New Roman"/>
          <w:sz w:val="26"/>
          <w:szCs w:val="26"/>
        </w:rPr>
        <w:t>Егорова Владимира Николаевича – заместителя председателя комиссии по вопросам бюджета, налоговой политики, финансов и экономики Совета народных депутатов Новокузнецкого муниципального района;</w:t>
      </w:r>
    </w:p>
    <w:p w:rsidR="0031780D" w:rsidRDefault="0031780D" w:rsidP="00E374D2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Ковалева Игоря Владимировича – генерального директора Общества с ограниченной ответственностью «Димитровское»;</w:t>
      </w:r>
    </w:p>
    <w:p w:rsidR="0031780D" w:rsidRDefault="0031780D" w:rsidP="00E374D2">
      <w:pPr>
        <w:pStyle w:val="PlainText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Курганкову Павлину Варсанофьевну – заместителя директора по административно-хозяйственной работе </w:t>
      </w:r>
      <w:r w:rsidRPr="00FE200D">
        <w:rPr>
          <w:rFonts w:ascii="Times New Roman" w:hAnsi="Times New Roman"/>
          <w:color w:val="000000"/>
          <w:sz w:val="26"/>
          <w:szCs w:val="26"/>
        </w:rPr>
        <w:t>муниципального автономно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FE200D">
        <w:rPr>
          <w:rFonts w:ascii="Times New Roman" w:hAnsi="Times New Roman"/>
          <w:color w:val="000000"/>
          <w:sz w:val="26"/>
          <w:szCs w:val="26"/>
        </w:rPr>
        <w:t xml:space="preserve"> образовательно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FE200D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FE200D">
        <w:rPr>
          <w:rFonts w:ascii="Times New Roman" w:hAnsi="Times New Roman"/>
          <w:color w:val="000000"/>
          <w:sz w:val="26"/>
          <w:szCs w:val="26"/>
        </w:rPr>
        <w:t xml:space="preserve"> дополнительного образования детей</w:t>
      </w:r>
      <w:r>
        <w:rPr>
          <w:rFonts w:ascii="Times New Roman" w:hAnsi="Times New Roman"/>
          <w:sz w:val="26"/>
          <w:szCs w:val="26"/>
        </w:rPr>
        <w:t xml:space="preserve"> «Детско-юношеская спортивная школа»;</w:t>
      </w:r>
      <w:r w:rsidRPr="00FE200D">
        <w:t xml:space="preserve"> </w:t>
      </w:r>
    </w:p>
    <w:p w:rsidR="0031780D" w:rsidRPr="00FE200D" w:rsidRDefault="0031780D" w:rsidP="00E374D2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 w:rsidRPr="00FE20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200D">
        <w:rPr>
          <w:rFonts w:ascii="Times New Roman" w:hAnsi="Times New Roman"/>
          <w:sz w:val="26"/>
          <w:szCs w:val="26"/>
        </w:rPr>
        <w:t>Морозову Людмилу Александровну – начальника отдела капитального строительства администрации Новокузнецкого муниципального района;</w:t>
      </w:r>
    </w:p>
    <w:p w:rsidR="0031780D" w:rsidRDefault="0031780D" w:rsidP="00AE2C47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Полосину Ольгу Афанасьевну – председателя Совета ветеранов села Сосновка Сосновского сельского поселения;</w:t>
      </w:r>
    </w:p>
    <w:p w:rsidR="0031780D" w:rsidRDefault="0031780D" w:rsidP="00AE2C47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Тарнапольскую Людмилу Ивановну – старшего методиста м</w:t>
      </w:r>
      <w:r w:rsidRPr="008124CC">
        <w:rPr>
          <w:rFonts w:ascii="Times New Roman" w:hAnsi="Times New Roman"/>
          <w:sz w:val="26"/>
          <w:szCs w:val="26"/>
        </w:rPr>
        <w:t xml:space="preserve">униципального бюджетного образовательного учреждения дополнительного профессионального образования </w:t>
      </w:r>
      <w:r>
        <w:rPr>
          <w:rFonts w:ascii="Times New Roman" w:hAnsi="Times New Roman"/>
          <w:sz w:val="26"/>
          <w:szCs w:val="26"/>
        </w:rPr>
        <w:t>«Информационно-методический центр Новокузнецкого муниципального района Кемеровской области»;</w:t>
      </w:r>
    </w:p>
    <w:p w:rsidR="0031780D" w:rsidRPr="00E92E14" w:rsidRDefault="0031780D" w:rsidP="00AE2C47">
      <w:pPr>
        <w:pStyle w:val="Plain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Эйрих Галину Андреевну – директора муниципального бюджетного образовательного учреждения</w:t>
      </w:r>
      <w:r w:rsidRPr="008124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дополнительного образования детей «Детская школа искусств № 35» поселок Чистогорский.</w:t>
      </w:r>
    </w:p>
    <w:p w:rsidR="0031780D" w:rsidRPr="00D11CD3" w:rsidRDefault="0031780D" w:rsidP="00704387">
      <w:pPr>
        <w:pStyle w:val="PlainText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31780D" w:rsidRDefault="0031780D" w:rsidP="00704387">
      <w:pPr>
        <w:ind w:firstLine="708"/>
        <w:jc w:val="both"/>
        <w:rPr>
          <w:sz w:val="28"/>
          <w:szCs w:val="28"/>
        </w:rPr>
      </w:pPr>
    </w:p>
    <w:p w:rsidR="0031780D" w:rsidRDefault="0031780D" w:rsidP="00704387">
      <w:pPr>
        <w:ind w:firstLine="708"/>
        <w:jc w:val="both"/>
        <w:rPr>
          <w:sz w:val="28"/>
          <w:szCs w:val="28"/>
        </w:rPr>
      </w:pPr>
    </w:p>
    <w:p w:rsidR="0031780D" w:rsidRDefault="0031780D" w:rsidP="00704387">
      <w:pPr>
        <w:ind w:firstLine="708"/>
        <w:jc w:val="both"/>
        <w:rPr>
          <w:sz w:val="28"/>
          <w:szCs w:val="28"/>
        </w:rPr>
      </w:pPr>
    </w:p>
    <w:p w:rsidR="0031780D" w:rsidRDefault="0031780D" w:rsidP="00704387">
      <w:pPr>
        <w:ind w:firstLine="708"/>
        <w:jc w:val="both"/>
        <w:rPr>
          <w:sz w:val="28"/>
          <w:szCs w:val="28"/>
        </w:rPr>
      </w:pPr>
    </w:p>
    <w:p w:rsidR="0031780D" w:rsidRPr="00210C95" w:rsidRDefault="0031780D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народных </w:t>
      </w:r>
    </w:p>
    <w:p w:rsidR="0031780D" w:rsidRPr="00210C95" w:rsidRDefault="0031780D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31780D" w:rsidRPr="00210C95" w:rsidRDefault="0031780D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bookmarkStart w:id="0" w:name="_GoBack"/>
      <w:bookmarkEnd w:id="0"/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31780D" w:rsidRDefault="0031780D" w:rsidP="00704387">
      <w:pPr>
        <w:jc w:val="both"/>
        <w:rPr>
          <w:sz w:val="28"/>
          <w:szCs w:val="28"/>
        </w:rPr>
      </w:pPr>
    </w:p>
    <w:p w:rsidR="0031780D" w:rsidRDefault="0031780D" w:rsidP="00704387">
      <w:pPr>
        <w:jc w:val="both"/>
        <w:rPr>
          <w:sz w:val="28"/>
          <w:szCs w:val="28"/>
        </w:rPr>
      </w:pPr>
    </w:p>
    <w:p w:rsidR="0031780D" w:rsidRDefault="0031780D" w:rsidP="00704387">
      <w:pPr>
        <w:jc w:val="both"/>
        <w:rPr>
          <w:sz w:val="28"/>
          <w:szCs w:val="28"/>
        </w:rPr>
      </w:pPr>
    </w:p>
    <w:p w:rsidR="0031780D" w:rsidRDefault="0031780D" w:rsidP="00704387">
      <w:pPr>
        <w:ind w:firstLine="708"/>
        <w:jc w:val="both"/>
        <w:rPr>
          <w:sz w:val="28"/>
          <w:szCs w:val="28"/>
        </w:rPr>
      </w:pPr>
    </w:p>
    <w:p w:rsidR="0031780D" w:rsidRPr="008E286E" w:rsidRDefault="0031780D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Новокузнецкого </w:t>
      </w:r>
    </w:p>
    <w:p w:rsidR="0031780D" w:rsidRPr="008E286E" w:rsidRDefault="0031780D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Манузин</w:t>
      </w:r>
    </w:p>
    <w:p w:rsidR="0031780D" w:rsidRDefault="0031780D" w:rsidP="00704387">
      <w:pPr>
        <w:rPr>
          <w:sz w:val="26"/>
          <w:szCs w:val="26"/>
        </w:rPr>
      </w:pPr>
    </w:p>
    <w:p w:rsidR="0031780D" w:rsidRDefault="0031780D"/>
    <w:sectPr w:rsidR="0031780D" w:rsidSect="002E5B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87"/>
    <w:rsid w:val="000451EC"/>
    <w:rsid w:val="000B219F"/>
    <w:rsid w:val="000F32B5"/>
    <w:rsid w:val="00111146"/>
    <w:rsid w:val="001272C4"/>
    <w:rsid w:val="0013250A"/>
    <w:rsid w:val="00210C95"/>
    <w:rsid w:val="00276CE7"/>
    <w:rsid w:val="00297D3C"/>
    <w:rsid w:val="002E5B80"/>
    <w:rsid w:val="00304304"/>
    <w:rsid w:val="0031780D"/>
    <w:rsid w:val="003B5D5F"/>
    <w:rsid w:val="00444EF7"/>
    <w:rsid w:val="0048145D"/>
    <w:rsid w:val="00504324"/>
    <w:rsid w:val="00511515"/>
    <w:rsid w:val="00541C1F"/>
    <w:rsid w:val="0055124C"/>
    <w:rsid w:val="006B2F77"/>
    <w:rsid w:val="00704387"/>
    <w:rsid w:val="0076626E"/>
    <w:rsid w:val="007B3CA9"/>
    <w:rsid w:val="007D14F0"/>
    <w:rsid w:val="008124CC"/>
    <w:rsid w:val="008A32DA"/>
    <w:rsid w:val="008E286E"/>
    <w:rsid w:val="00AD571A"/>
    <w:rsid w:val="00AE2C47"/>
    <w:rsid w:val="00D11CD3"/>
    <w:rsid w:val="00D30C6A"/>
    <w:rsid w:val="00DE5071"/>
    <w:rsid w:val="00E21945"/>
    <w:rsid w:val="00E35404"/>
    <w:rsid w:val="00E374D2"/>
    <w:rsid w:val="00E71B81"/>
    <w:rsid w:val="00E772D7"/>
    <w:rsid w:val="00E92E14"/>
    <w:rsid w:val="00EC27EC"/>
    <w:rsid w:val="00F31130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387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4387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4387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438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7043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4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3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 Эдуард Валентинович</dc:creator>
  <cp:keywords/>
  <dc:description/>
  <cp:lastModifiedBy>Баталова Н.В.</cp:lastModifiedBy>
  <cp:revision>4</cp:revision>
  <cp:lastPrinted>2014-06-27T02:44:00Z</cp:lastPrinted>
  <dcterms:created xsi:type="dcterms:W3CDTF">2015-06-15T10:05:00Z</dcterms:created>
  <dcterms:modified xsi:type="dcterms:W3CDTF">2015-06-24T07:21:00Z</dcterms:modified>
</cp:coreProperties>
</file>