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02" w:rsidRPr="002F7E45" w:rsidRDefault="002D5802" w:rsidP="008B7A0B">
      <w:pPr>
        <w:jc w:val="center"/>
        <w:rPr>
          <w:sz w:val="26"/>
          <w:szCs w:val="26"/>
          <w:lang w:val="en-US"/>
        </w:rPr>
      </w:pPr>
      <w:r w:rsidRPr="00EC0C19">
        <w:rPr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_ч_б" style="width:51.75pt;height:66pt;visibility:visible">
            <v:imagedata r:id="rId7" o:title=""/>
          </v:shape>
        </w:pict>
      </w:r>
    </w:p>
    <w:p w:rsidR="002D5802" w:rsidRPr="008B7A0B" w:rsidRDefault="002D5802" w:rsidP="008B7A0B">
      <w:pPr>
        <w:jc w:val="center"/>
        <w:rPr>
          <w:sz w:val="26"/>
          <w:szCs w:val="26"/>
          <w:lang w:val="en-US"/>
        </w:rPr>
      </w:pPr>
    </w:p>
    <w:p w:rsidR="002D5802" w:rsidRPr="00510E76" w:rsidRDefault="002D5802" w:rsidP="008B7A0B">
      <w:pPr>
        <w:jc w:val="center"/>
        <w:rPr>
          <w:b/>
          <w:sz w:val="28"/>
          <w:szCs w:val="28"/>
        </w:rPr>
      </w:pPr>
      <w:r w:rsidRPr="00510E76">
        <w:rPr>
          <w:b/>
          <w:sz w:val="28"/>
          <w:szCs w:val="28"/>
        </w:rPr>
        <w:t>СОВЕТ НАРОДНЫХ ДЕПУТАТОВ НОВОКУЗНЕЦКОГО МУНИЦИПАЛЬНОГО РАЙОНА</w:t>
      </w:r>
    </w:p>
    <w:p w:rsidR="002D5802" w:rsidRPr="008B7A0B" w:rsidRDefault="002D5802" w:rsidP="008B7A0B">
      <w:pPr>
        <w:jc w:val="center"/>
        <w:rPr>
          <w:sz w:val="28"/>
          <w:szCs w:val="28"/>
        </w:rPr>
      </w:pPr>
    </w:p>
    <w:p w:rsidR="002D5802" w:rsidRPr="008B7A0B" w:rsidRDefault="002D5802" w:rsidP="008B7A0B">
      <w:pPr>
        <w:jc w:val="center"/>
        <w:rPr>
          <w:b/>
          <w:noProof/>
          <w:sz w:val="28"/>
          <w:szCs w:val="28"/>
        </w:rPr>
      </w:pPr>
      <w:r w:rsidRPr="008B7A0B">
        <w:rPr>
          <w:b/>
          <w:noProof/>
          <w:sz w:val="28"/>
          <w:szCs w:val="28"/>
        </w:rPr>
        <w:t>Р Е Ш Е Н И Е</w:t>
      </w:r>
    </w:p>
    <w:p w:rsidR="002D5802" w:rsidRPr="008B7A0B" w:rsidRDefault="002D5802" w:rsidP="008B7A0B">
      <w:pPr>
        <w:jc w:val="center"/>
        <w:rPr>
          <w:sz w:val="28"/>
          <w:szCs w:val="28"/>
        </w:rPr>
      </w:pPr>
    </w:p>
    <w:p w:rsidR="002D5802" w:rsidRPr="00860FC9" w:rsidRDefault="002D5802" w:rsidP="008B7A0B">
      <w:pPr>
        <w:jc w:val="center"/>
        <w:rPr>
          <w:bCs/>
          <w:noProof/>
          <w:sz w:val="26"/>
          <w:szCs w:val="26"/>
        </w:rPr>
      </w:pPr>
      <w:r w:rsidRPr="00860FC9">
        <w:rPr>
          <w:bCs/>
          <w:noProof/>
          <w:sz w:val="26"/>
          <w:szCs w:val="26"/>
        </w:rPr>
        <w:t xml:space="preserve">от </w:t>
      </w:r>
      <w:r w:rsidRPr="00860FC9">
        <w:rPr>
          <w:bCs/>
          <w:noProof/>
          <w:sz w:val="26"/>
          <w:szCs w:val="26"/>
          <w:u w:val="single"/>
        </w:rPr>
        <w:t>25 июня 2015 года</w:t>
      </w:r>
      <w:r w:rsidRPr="00860FC9">
        <w:rPr>
          <w:bCs/>
          <w:noProof/>
          <w:sz w:val="26"/>
          <w:szCs w:val="26"/>
        </w:rPr>
        <w:t xml:space="preserve"> № </w:t>
      </w:r>
      <w:r w:rsidRPr="00860FC9">
        <w:rPr>
          <w:bCs/>
          <w:noProof/>
          <w:sz w:val="26"/>
          <w:szCs w:val="26"/>
          <w:u w:val="single"/>
        </w:rPr>
        <w:t>115-МНПА</w:t>
      </w:r>
    </w:p>
    <w:p w:rsidR="002D5802" w:rsidRPr="008B7A0B" w:rsidRDefault="002D5802" w:rsidP="008B7A0B">
      <w:pPr>
        <w:jc w:val="center"/>
        <w:rPr>
          <w:sz w:val="28"/>
          <w:szCs w:val="28"/>
        </w:rPr>
      </w:pPr>
    </w:p>
    <w:p w:rsidR="002D5802" w:rsidRDefault="002D5802" w:rsidP="008B7A0B">
      <w:pPr>
        <w:jc w:val="center"/>
        <w:rPr>
          <w:b/>
          <w:bCs/>
          <w:sz w:val="26"/>
          <w:szCs w:val="26"/>
        </w:rPr>
      </w:pPr>
      <w:r w:rsidRPr="006C1045">
        <w:rPr>
          <w:b/>
          <w:bCs/>
          <w:sz w:val="26"/>
          <w:szCs w:val="26"/>
        </w:rPr>
        <w:t>О внесении изменени</w:t>
      </w:r>
      <w:r>
        <w:rPr>
          <w:b/>
          <w:bCs/>
          <w:sz w:val="26"/>
          <w:szCs w:val="26"/>
        </w:rPr>
        <w:t>й</w:t>
      </w:r>
      <w:r w:rsidRPr="006C1045">
        <w:rPr>
          <w:b/>
          <w:bCs/>
          <w:sz w:val="26"/>
          <w:szCs w:val="26"/>
        </w:rPr>
        <w:t xml:space="preserve"> в </w:t>
      </w:r>
      <w:r>
        <w:rPr>
          <w:b/>
          <w:bCs/>
          <w:sz w:val="26"/>
          <w:szCs w:val="26"/>
        </w:rPr>
        <w:t>приложение № 2 к р</w:t>
      </w:r>
      <w:r w:rsidRPr="006C1045">
        <w:rPr>
          <w:b/>
          <w:bCs/>
          <w:sz w:val="26"/>
          <w:szCs w:val="26"/>
        </w:rPr>
        <w:t>ешени</w:t>
      </w:r>
      <w:r>
        <w:rPr>
          <w:b/>
          <w:bCs/>
          <w:sz w:val="26"/>
          <w:szCs w:val="26"/>
        </w:rPr>
        <w:t>ю</w:t>
      </w:r>
      <w:r w:rsidRPr="006C1045">
        <w:rPr>
          <w:b/>
          <w:bCs/>
          <w:sz w:val="26"/>
          <w:szCs w:val="26"/>
        </w:rPr>
        <w:t xml:space="preserve"> Совета народных депутатов Новокузнецкого муниципального района от 17.03.2015 №</w:t>
      </w:r>
      <w:r>
        <w:rPr>
          <w:b/>
          <w:bCs/>
          <w:sz w:val="26"/>
          <w:szCs w:val="26"/>
        </w:rPr>
        <w:t xml:space="preserve"> </w:t>
      </w:r>
      <w:r w:rsidRPr="006C1045">
        <w:rPr>
          <w:b/>
          <w:bCs/>
          <w:sz w:val="26"/>
          <w:szCs w:val="26"/>
        </w:rPr>
        <w:t>102-МНПА «О порядке предоставления сведений о доходах, расходах, об имуществе и обязательствах имущественного характера лицами, включенными в перечни, установленные нормативными правовыми актами Новокузнецкого муниципального района»</w:t>
      </w:r>
    </w:p>
    <w:p w:rsidR="002D5802" w:rsidRPr="006702A3" w:rsidRDefault="002D5802" w:rsidP="008B7A0B">
      <w:pPr>
        <w:jc w:val="center"/>
        <w:rPr>
          <w:sz w:val="26"/>
          <w:szCs w:val="26"/>
        </w:rPr>
      </w:pPr>
    </w:p>
    <w:p w:rsidR="002D5802" w:rsidRPr="006702A3" w:rsidRDefault="002D5802" w:rsidP="008B7A0B">
      <w:pPr>
        <w:jc w:val="right"/>
        <w:rPr>
          <w:sz w:val="26"/>
          <w:szCs w:val="26"/>
        </w:rPr>
      </w:pPr>
      <w:r w:rsidRPr="006702A3">
        <w:rPr>
          <w:sz w:val="26"/>
          <w:szCs w:val="26"/>
        </w:rPr>
        <w:t>Принято Советом народных депутатов</w:t>
      </w:r>
    </w:p>
    <w:p w:rsidR="002D5802" w:rsidRPr="006702A3" w:rsidRDefault="002D5802" w:rsidP="008B7A0B">
      <w:pPr>
        <w:jc w:val="right"/>
        <w:rPr>
          <w:sz w:val="26"/>
          <w:szCs w:val="26"/>
        </w:rPr>
      </w:pPr>
      <w:r w:rsidRPr="006702A3">
        <w:rPr>
          <w:sz w:val="26"/>
          <w:szCs w:val="26"/>
        </w:rPr>
        <w:t>Новокузнецкого муниципального района</w:t>
      </w:r>
    </w:p>
    <w:p w:rsidR="002D5802" w:rsidRPr="006702A3" w:rsidRDefault="002D5802" w:rsidP="008B7A0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23 июня </w:t>
      </w:r>
      <w:r w:rsidRPr="006702A3">
        <w:rPr>
          <w:sz w:val="26"/>
          <w:szCs w:val="26"/>
        </w:rPr>
        <w:t>2015 года</w:t>
      </w:r>
    </w:p>
    <w:p w:rsidR="002D5802" w:rsidRPr="008B7A0B" w:rsidRDefault="002D5802" w:rsidP="008B7A0B">
      <w:pPr>
        <w:jc w:val="center"/>
        <w:rPr>
          <w:sz w:val="26"/>
          <w:szCs w:val="26"/>
        </w:rPr>
      </w:pPr>
    </w:p>
    <w:p w:rsidR="002D5802" w:rsidRPr="006C1045" w:rsidRDefault="002D5802" w:rsidP="006C1045">
      <w:pPr>
        <w:ind w:firstLine="708"/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1. </w:t>
      </w:r>
      <w:r w:rsidRPr="006C1045">
        <w:rPr>
          <w:sz w:val="26"/>
          <w:szCs w:val="26"/>
        </w:rPr>
        <w:t xml:space="preserve">Внести изменения </w:t>
      </w:r>
      <w:r>
        <w:rPr>
          <w:sz w:val="26"/>
          <w:szCs w:val="26"/>
        </w:rPr>
        <w:t>в п</w:t>
      </w:r>
      <w:r w:rsidRPr="006C1045">
        <w:rPr>
          <w:sz w:val="26"/>
          <w:szCs w:val="26"/>
        </w:rPr>
        <w:t>риложени</w:t>
      </w:r>
      <w:r>
        <w:rPr>
          <w:sz w:val="26"/>
          <w:szCs w:val="26"/>
        </w:rPr>
        <w:t>е</w:t>
      </w:r>
      <w:r w:rsidRPr="006C104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6C1045">
        <w:rPr>
          <w:sz w:val="26"/>
          <w:szCs w:val="26"/>
        </w:rPr>
        <w:t xml:space="preserve">2 к </w:t>
      </w:r>
      <w:r>
        <w:rPr>
          <w:sz w:val="26"/>
          <w:szCs w:val="26"/>
        </w:rPr>
        <w:t>р</w:t>
      </w:r>
      <w:r w:rsidRPr="006C1045">
        <w:rPr>
          <w:sz w:val="26"/>
          <w:szCs w:val="26"/>
        </w:rPr>
        <w:t>ешению Совета народных депутатов Новокузнецкого муниципального района от 17.03.2015 №</w:t>
      </w:r>
      <w:r>
        <w:rPr>
          <w:sz w:val="26"/>
          <w:szCs w:val="26"/>
        </w:rPr>
        <w:t xml:space="preserve"> </w:t>
      </w:r>
      <w:r w:rsidRPr="006C1045">
        <w:rPr>
          <w:sz w:val="26"/>
          <w:szCs w:val="26"/>
        </w:rPr>
        <w:t>102-МНПА «О порядке предоставления сведений о доходах, расходах, об имуществе и обязательствах имущественного характера лицами, включенными в перечни, установленные нормативными правовыми актами Новокузнецкого муниципального района»  изложи</w:t>
      </w:r>
      <w:r>
        <w:rPr>
          <w:sz w:val="26"/>
          <w:szCs w:val="26"/>
        </w:rPr>
        <w:t>в</w:t>
      </w:r>
      <w:r w:rsidRPr="006C10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 13 </w:t>
      </w:r>
      <w:r w:rsidRPr="006C1045">
        <w:rPr>
          <w:sz w:val="26"/>
          <w:szCs w:val="26"/>
        </w:rPr>
        <w:t>в следующей редакции:</w:t>
      </w:r>
    </w:p>
    <w:p w:rsidR="002D5802" w:rsidRDefault="002D5802" w:rsidP="00A045BE">
      <w:pPr>
        <w:ind w:firstLine="708"/>
        <w:jc w:val="both"/>
        <w:rPr>
          <w:sz w:val="26"/>
          <w:szCs w:val="26"/>
        </w:rPr>
      </w:pPr>
      <w:r w:rsidRPr="006C1045">
        <w:rPr>
          <w:sz w:val="26"/>
          <w:szCs w:val="26"/>
        </w:rPr>
        <w:t xml:space="preserve">«13. Представленные сведения о доходах, расходах, об имуществе и обязательствах имущественного характера лиц, замещающих  должности муниципальной службы, соответствующие высшей группе должностей государственной гражданской службы Кемеровской области категории «руководители», а также сведения о доходах, расходах, об имуществе и обязательствах имущественного характера их супруг (супругов) и несовершеннолетних детей размещаются в информационно-телекоммуникационной сети «Интернет» и предоставляются общероссийским средствам массовой информации для опубликования по их запросам в порядке, установленном </w:t>
      </w:r>
      <w:r w:rsidRPr="00A045BE">
        <w:rPr>
          <w:sz w:val="26"/>
          <w:szCs w:val="26"/>
        </w:rPr>
        <w:t>Указ</w:t>
      </w:r>
      <w:r>
        <w:rPr>
          <w:sz w:val="26"/>
          <w:szCs w:val="26"/>
        </w:rPr>
        <w:t>ом</w:t>
      </w:r>
      <w:r w:rsidRPr="00A045BE">
        <w:rPr>
          <w:sz w:val="26"/>
          <w:szCs w:val="26"/>
        </w:rPr>
        <w:t xml:space="preserve"> Президента РФ от 08.07.2013</w:t>
      </w:r>
      <w:r>
        <w:rPr>
          <w:sz w:val="26"/>
          <w:szCs w:val="26"/>
        </w:rPr>
        <w:t xml:space="preserve"> года</w:t>
      </w:r>
      <w:r w:rsidRPr="00A045BE">
        <w:rPr>
          <w:sz w:val="26"/>
          <w:szCs w:val="26"/>
        </w:rPr>
        <w:t xml:space="preserve"> </w:t>
      </w:r>
      <w:r>
        <w:rPr>
          <w:sz w:val="26"/>
          <w:szCs w:val="26"/>
        </w:rPr>
        <w:t>№ 613 «</w:t>
      </w:r>
      <w:r w:rsidRPr="00A045BE">
        <w:rPr>
          <w:sz w:val="26"/>
          <w:szCs w:val="26"/>
        </w:rPr>
        <w:t>Вопросы противодействия коррупции</w:t>
      </w:r>
      <w:r>
        <w:rPr>
          <w:sz w:val="26"/>
          <w:szCs w:val="26"/>
        </w:rPr>
        <w:t>»</w:t>
      </w:r>
      <w:bookmarkStart w:id="0" w:name="_GoBack"/>
      <w:bookmarkEnd w:id="0"/>
      <w:r w:rsidRPr="006C1045">
        <w:rPr>
          <w:sz w:val="26"/>
          <w:szCs w:val="26"/>
        </w:rPr>
        <w:t>.»</w:t>
      </w:r>
      <w:r>
        <w:rPr>
          <w:sz w:val="26"/>
          <w:szCs w:val="26"/>
        </w:rPr>
        <w:t>.</w:t>
      </w:r>
    </w:p>
    <w:p w:rsidR="002D5802" w:rsidRPr="008B7A0B" w:rsidRDefault="002D5802" w:rsidP="006C1045">
      <w:pPr>
        <w:ind w:firstLine="708"/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2. </w:t>
      </w:r>
      <w:r w:rsidRPr="00004714">
        <w:rPr>
          <w:sz w:val="26"/>
          <w:szCs w:val="26"/>
        </w:rPr>
        <w:t>Настоящее Решение вступает в силу со дня</w:t>
      </w:r>
      <w:r>
        <w:rPr>
          <w:sz w:val="26"/>
          <w:szCs w:val="26"/>
        </w:rPr>
        <w:t>,</w:t>
      </w:r>
      <w:r w:rsidRPr="00004714">
        <w:rPr>
          <w:sz w:val="26"/>
          <w:szCs w:val="26"/>
        </w:rPr>
        <w:t xml:space="preserve"> следующего за днем его официального опубликования.</w:t>
      </w:r>
    </w:p>
    <w:p w:rsidR="002D5802" w:rsidRDefault="002D5802" w:rsidP="008B7A0B">
      <w:pPr>
        <w:jc w:val="both"/>
        <w:rPr>
          <w:sz w:val="26"/>
          <w:szCs w:val="26"/>
        </w:rPr>
      </w:pPr>
    </w:p>
    <w:p w:rsidR="002D5802" w:rsidRDefault="002D5802" w:rsidP="008B7A0B">
      <w:pPr>
        <w:jc w:val="both"/>
        <w:rPr>
          <w:sz w:val="26"/>
          <w:szCs w:val="26"/>
        </w:rPr>
      </w:pPr>
    </w:p>
    <w:p w:rsidR="002D5802" w:rsidRPr="008B7A0B" w:rsidRDefault="002D5802" w:rsidP="008B7A0B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B7A0B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8B7A0B">
        <w:rPr>
          <w:sz w:val="26"/>
          <w:szCs w:val="26"/>
        </w:rPr>
        <w:t xml:space="preserve"> Совета народных </w:t>
      </w:r>
    </w:p>
    <w:p w:rsidR="002D5802" w:rsidRPr="008B7A0B" w:rsidRDefault="002D5802" w:rsidP="008B7A0B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депутатов Новокузнецкого </w:t>
      </w:r>
    </w:p>
    <w:p w:rsidR="002D5802" w:rsidRPr="008B7A0B" w:rsidRDefault="002D5802" w:rsidP="008B7A0B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>Е</w:t>
      </w:r>
      <w:r w:rsidRPr="008B7A0B">
        <w:rPr>
          <w:sz w:val="26"/>
          <w:szCs w:val="26"/>
        </w:rPr>
        <w:t xml:space="preserve">. </w:t>
      </w:r>
      <w:r>
        <w:rPr>
          <w:sz w:val="26"/>
          <w:szCs w:val="26"/>
        </w:rPr>
        <w:t>В. Зеленская</w:t>
      </w:r>
      <w:r w:rsidRPr="008B7A0B">
        <w:rPr>
          <w:sz w:val="26"/>
          <w:szCs w:val="26"/>
        </w:rPr>
        <w:t xml:space="preserve">  </w:t>
      </w:r>
    </w:p>
    <w:p w:rsidR="002D5802" w:rsidRDefault="002D5802" w:rsidP="008B7A0B">
      <w:pPr>
        <w:jc w:val="both"/>
        <w:rPr>
          <w:sz w:val="26"/>
          <w:szCs w:val="26"/>
        </w:rPr>
      </w:pPr>
    </w:p>
    <w:p w:rsidR="002D5802" w:rsidRPr="008B7A0B" w:rsidRDefault="002D5802" w:rsidP="008B7A0B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Глава Новокузнецкого </w:t>
      </w:r>
    </w:p>
    <w:p w:rsidR="002D5802" w:rsidRPr="008B7A0B" w:rsidRDefault="002D5802" w:rsidP="008B7A0B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>муниципального района                                                                      Е. А. Манузин</w:t>
      </w:r>
    </w:p>
    <w:sectPr w:rsidR="002D5802" w:rsidRPr="008B7A0B" w:rsidSect="00DA1F27">
      <w:footerReference w:type="default" r:id="rId8"/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802" w:rsidRDefault="002D5802">
      <w:r>
        <w:separator/>
      </w:r>
    </w:p>
  </w:endnote>
  <w:endnote w:type="continuationSeparator" w:id="0">
    <w:p w:rsidR="002D5802" w:rsidRDefault="002D5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02" w:rsidRDefault="002D58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802" w:rsidRDefault="002D5802">
      <w:r>
        <w:separator/>
      </w:r>
    </w:p>
  </w:footnote>
  <w:footnote w:type="continuationSeparator" w:id="0">
    <w:p w:rsidR="002D5802" w:rsidRDefault="002D58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1D73"/>
    <w:multiLevelType w:val="hybridMultilevel"/>
    <w:tmpl w:val="AC944650"/>
    <w:lvl w:ilvl="0" w:tplc="C6E0328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F52"/>
    <w:rsid w:val="00004714"/>
    <w:rsid w:val="00056D3A"/>
    <w:rsid w:val="00066F52"/>
    <w:rsid w:val="0009336B"/>
    <w:rsid w:val="000B1A75"/>
    <w:rsid w:val="000C03CA"/>
    <w:rsid w:val="000E3A5E"/>
    <w:rsid w:val="0010501E"/>
    <w:rsid w:val="00164C50"/>
    <w:rsid w:val="001A488A"/>
    <w:rsid w:val="001E7224"/>
    <w:rsid w:val="0023539D"/>
    <w:rsid w:val="002744FD"/>
    <w:rsid w:val="002764EA"/>
    <w:rsid w:val="002B251F"/>
    <w:rsid w:val="002D5802"/>
    <w:rsid w:val="002E196D"/>
    <w:rsid w:val="002F7E45"/>
    <w:rsid w:val="003140FC"/>
    <w:rsid w:val="003535FB"/>
    <w:rsid w:val="003849AB"/>
    <w:rsid w:val="004409C2"/>
    <w:rsid w:val="00447F65"/>
    <w:rsid w:val="004B6577"/>
    <w:rsid w:val="004D681A"/>
    <w:rsid w:val="004F0F1A"/>
    <w:rsid w:val="00510E76"/>
    <w:rsid w:val="00537524"/>
    <w:rsid w:val="00557B8F"/>
    <w:rsid w:val="005A4332"/>
    <w:rsid w:val="00617266"/>
    <w:rsid w:val="0064710E"/>
    <w:rsid w:val="006702A3"/>
    <w:rsid w:val="006C1045"/>
    <w:rsid w:val="006C44CA"/>
    <w:rsid w:val="006E3CD2"/>
    <w:rsid w:val="00701CD9"/>
    <w:rsid w:val="00784CDC"/>
    <w:rsid w:val="00790668"/>
    <w:rsid w:val="007D3015"/>
    <w:rsid w:val="007E00EC"/>
    <w:rsid w:val="007F0D75"/>
    <w:rsid w:val="00846EB4"/>
    <w:rsid w:val="00860FC9"/>
    <w:rsid w:val="008622D8"/>
    <w:rsid w:val="00894403"/>
    <w:rsid w:val="00895982"/>
    <w:rsid w:val="008B7A0B"/>
    <w:rsid w:val="008F7396"/>
    <w:rsid w:val="00973511"/>
    <w:rsid w:val="00977CE4"/>
    <w:rsid w:val="009A666C"/>
    <w:rsid w:val="00A045BE"/>
    <w:rsid w:val="00A44E35"/>
    <w:rsid w:val="00A73D62"/>
    <w:rsid w:val="00AE7F88"/>
    <w:rsid w:val="00B00081"/>
    <w:rsid w:val="00B06603"/>
    <w:rsid w:val="00B1341C"/>
    <w:rsid w:val="00B51A70"/>
    <w:rsid w:val="00B62DD0"/>
    <w:rsid w:val="00B740DC"/>
    <w:rsid w:val="00B92793"/>
    <w:rsid w:val="00BD7376"/>
    <w:rsid w:val="00C22C0C"/>
    <w:rsid w:val="00C4428D"/>
    <w:rsid w:val="00C457F6"/>
    <w:rsid w:val="00C45C84"/>
    <w:rsid w:val="00C56878"/>
    <w:rsid w:val="00CB0EFD"/>
    <w:rsid w:val="00CE6E79"/>
    <w:rsid w:val="00D554FC"/>
    <w:rsid w:val="00DA1F27"/>
    <w:rsid w:val="00DB25E2"/>
    <w:rsid w:val="00DF3886"/>
    <w:rsid w:val="00E009B2"/>
    <w:rsid w:val="00E30976"/>
    <w:rsid w:val="00E51E2E"/>
    <w:rsid w:val="00E52234"/>
    <w:rsid w:val="00E56142"/>
    <w:rsid w:val="00E816B3"/>
    <w:rsid w:val="00E869EC"/>
    <w:rsid w:val="00EC0C19"/>
    <w:rsid w:val="00F0291F"/>
    <w:rsid w:val="00F246CA"/>
    <w:rsid w:val="00F40B33"/>
    <w:rsid w:val="00FB2369"/>
    <w:rsid w:val="00FD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52"/>
    <w:rPr>
      <w:rFonts w:ascii="Times New Roman" w:hAnsi="Times New Roman"/>
      <w:sz w:val="20"/>
      <w:szCs w:val="24"/>
      <w:lang w:eastAsia="en-US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066F52"/>
    <w:pPr>
      <w:keepNext/>
      <w:ind w:firstLine="54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F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066F5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66F52"/>
    <w:rPr>
      <w:rFonts w:ascii="Arial" w:hAnsi="Arial" w:cs="Arial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066F52"/>
    <w:pPr>
      <w:jc w:val="both"/>
    </w:pPr>
    <w:rPr>
      <w:rFonts w:ascii="Courier New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66F52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uiPriority w:val="99"/>
    <w:rsid w:val="00066F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066F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6F5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66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F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A4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A1F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1F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305</Words>
  <Characters>1739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 Эдуард Валентинович</dc:creator>
  <cp:keywords/>
  <dc:description/>
  <cp:lastModifiedBy>Баталова Н.В.</cp:lastModifiedBy>
  <cp:revision>6</cp:revision>
  <cp:lastPrinted>2015-01-20T08:43:00Z</cp:lastPrinted>
  <dcterms:created xsi:type="dcterms:W3CDTF">2015-06-22T10:05:00Z</dcterms:created>
  <dcterms:modified xsi:type="dcterms:W3CDTF">2015-06-24T06:46:00Z</dcterms:modified>
</cp:coreProperties>
</file>